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96" w:rsidRDefault="00BB0596" w:rsidP="00BB0596">
      <w:pPr>
        <w:rPr>
          <w:lang w:val="es-MX"/>
        </w:rPr>
      </w:pPr>
      <w:bookmarkStart w:id="0" w:name="_GoBack"/>
      <w:bookmarkEnd w:id="0"/>
    </w:p>
    <w:p w:rsidR="00BB0596" w:rsidRDefault="00BB0596" w:rsidP="00BB0596">
      <w:pPr>
        <w:rPr>
          <w:lang w:val="es-MX"/>
        </w:rPr>
      </w:pPr>
    </w:p>
    <w:tbl>
      <w:tblPr>
        <w:tblW w:w="1082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842"/>
        <w:gridCol w:w="496"/>
        <w:gridCol w:w="497"/>
        <w:gridCol w:w="1134"/>
        <w:gridCol w:w="141"/>
        <w:gridCol w:w="1133"/>
        <w:gridCol w:w="851"/>
        <w:gridCol w:w="1465"/>
      </w:tblGrid>
      <w:tr w:rsidR="00BB0596" w:rsidTr="00983CFD">
        <w:trPr>
          <w:cantSplit/>
          <w:trHeight w:val="1963"/>
          <w:jc w:val="center"/>
        </w:trPr>
        <w:tc>
          <w:tcPr>
            <w:tcW w:w="2835" w:type="dxa"/>
          </w:tcPr>
          <w:p w:rsidR="0094179F" w:rsidRDefault="0094179F" w:rsidP="00BB0596">
            <w:pPr>
              <w:pStyle w:val="Ttulo1"/>
              <w:rPr>
                <w:noProof/>
                <w:lang w:val="es-ES"/>
              </w:rPr>
            </w:pPr>
          </w:p>
          <w:p w:rsidR="004D23F8" w:rsidRDefault="004D23F8" w:rsidP="004D23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015" cy="772795"/>
                  <wp:effectExtent l="19050" t="0" r="63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3F8" w:rsidRPr="004D23F8" w:rsidRDefault="004D23F8" w:rsidP="004D23F8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.</w:t>
            </w:r>
          </w:p>
          <w:p w:rsidR="00BB0596" w:rsidRPr="004D23F8" w:rsidRDefault="004D23F8" w:rsidP="00BB0596">
            <w:pPr>
              <w:pStyle w:val="Ttulo1"/>
              <w:rPr>
                <w:sz w:val="14"/>
                <w:szCs w:val="14"/>
              </w:rPr>
            </w:pPr>
            <w:r w:rsidRPr="004D23F8">
              <w:rPr>
                <w:sz w:val="14"/>
                <w:szCs w:val="14"/>
              </w:rPr>
              <w:t>Instituto Universitario de Mercadotecnia</w:t>
            </w:r>
          </w:p>
        </w:tc>
        <w:tc>
          <w:tcPr>
            <w:tcW w:w="5669" w:type="dxa"/>
            <w:gridSpan w:val="7"/>
          </w:tcPr>
          <w:p w:rsidR="00BB0596" w:rsidRPr="009D4C59" w:rsidRDefault="00BB0596" w:rsidP="00BB0596">
            <w:pPr>
              <w:pStyle w:val="Ttulo2"/>
              <w:rPr>
                <w:sz w:val="14"/>
                <w:szCs w:val="14"/>
              </w:rPr>
            </w:pPr>
          </w:p>
          <w:p w:rsidR="00BB0596" w:rsidRDefault="00BB0596" w:rsidP="00BB0596">
            <w:pPr>
              <w:pStyle w:val="Ttulo2"/>
            </w:pPr>
          </w:p>
          <w:p w:rsidR="00BB0596" w:rsidRPr="00E332A3" w:rsidRDefault="0094179F" w:rsidP="00BB0596">
            <w:pPr>
              <w:pStyle w:val="Ttulo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3128E" w:rsidRPr="00E332A3">
              <w:rPr>
                <w:rFonts w:ascii="Arial" w:hAnsi="Arial" w:cs="Arial"/>
                <w:sz w:val="28"/>
                <w:szCs w:val="28"/>
              </w:rPr>
              <w:t xml:space="preserve">PLANILLA DE REGISTRO </w:t>
            </w:r>
          </w:p>
          <w:p w:rsidR="0073128E" w:rsidRPr="004D23F8" w:rsidRDefault="0094179F" w:rsidP="0073128E">
            <w:pPr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 w:rsidRPr="00E332A3">
              <w:rPr>
                <w:rFonts w:ascii="Arial" w:hAnsi="Arial" w:cs="Arial"/>
                <w:sz w:val="28"/>
                <w:szCs w:val="28"/>
                <w:lang w:val="es-MX"/>
              </w:rPr>
              <w:t xml:space="preserve">     </w:t>
            </w:r>
            <w:r w:rsidR="00E332A3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4D23F8" w:rsidRPr="004D23F8">
              <w:rPr>
                <w:rFonts w:ascii="Arial" w:hAnsi="Arial" w:cs="Arial"/>
                <w:b/>
                <w:sz w:val="36"/>
                <w:szCs w:val="36"/>
                <w:lang w:val="es-MX"/>
              </w:rPr>
              <w:t xml:space="preserve">SERVICIO </w:t>
            </w:r>
            <w:r w:rsidR="0073128E" w:rsidRPr="004D23F8">
              <w:rPr>
                <w:rFonts w:ascii="Arial" w:hAnsi="Arial" w:cs="Arial"/>
                <w:b/>
                <w:sz w:val="36"/>
                <w:szCs w:val="36"/>
                <w:lang w:val="es-MX"/>
              </w:rPr>
              <w:t>COMUNITARIO</w:t>
            </w:r>
          </w:p>
          <w:p w:rsidR="00E332A3" w:rsidRDefault="00E332A3" w:rsidP="0073128E">
            <w:pPr>
              <w:spacing w:before="4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                   </w:t>
            </w:r>
            <w:r w:rsidR="0073128E" w:rsidRPr="00E332A3">
              <w:rPr>
                <w:rFonts w:ascii="Arial" w:hAnsi="Arial" w:cs="Arial"/>
                <w:b/>
                <w:sz w:val="28"/>
                <w:szCs w:val="28"/>
                <w:lang w:val="es-MX"/>
              </w:rPr>
              <w:t>PERÍODO</w:t>
            </w:r>
            <w:r w:rsidR="004D23F8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: </w:t>
            </w:r>
            <w:r w:rsidR="009A6A44">
              <w:rPr>
                <w:rFonts w:ascii="Arial" w:hAnsi="Arial" w:cs="Arial"/>
                <w:b/>
                <w:sz w:val="36"/>
                <w:szCs w:val="36"/>
                <w:lang w:val="es-MX"/>
              </w:rPr>
              <w:t>2017</w:t>
            </w:r>
            <w:r w:rsidRPr="00E332A3">
              <w:rPr>
                <w:rFonts w:ascii="Arial" w:hAnsi="Arial" w:cs="Arial"/>
                <w:b/>
                <w:sz w:val="36"/>
                <w:szCs w:val="36"/>
                <w:lang w:val="es-MX"/>
              </w:rPr>
              <w:t>-02</w:t>
            </w:r>
          </w:p>
          <w:p w:rsidR="0073128E" w:rsidRDefault="0073128E" w:rsidP="0073128E">
            <w:pPr>
              <w:jc w:val="center"/>
              <w:rPr>
                <w:rFonts w:ascii="Arial" w:hAnsi="Arial"/>
                <w:b/>
                <w:sz w:val="2"/>
                <w:lang w:val="es-MX"/>
              </w:rPr>
            </w:pPr>
          </w:p>
          <w:p w:rsidR="00BB0596" w:rsidRPr="00E332A3" w:rsidRDefault="00BB0596" w:rsidP="00E332A3">
            <w:pPr>
              <w:rPr>
                <w:rFonts w:ascii="Arial" w:hAnsi="Arial"/>
                <w:b/>
                <w:sz w:val="2"/>
                <w:lang w:val="es-MX"/>
              </w:rPr>
            </w:pPr>
          </w:p>
        </w:tc>
        <w:tc>
          <w:tcPr>
            <w:tcW w:w="2316" w:type="dxa"/>
            <w:gridSpan w:val="2"/>
          </w:tcPr>
          <w:p w:rsidR="00BB0596" w:rsidRDefault="00BB0596" w:rsidP="00BB0596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4D23F8" w:rsidRDefault="004D23F8" w:rsidP="00BB0596">
            <w:pPr>
              <w:jc w:val="center"/>
              <w:rPr>
                <w:rFonts w:ascii="Arial" w:hAnsi="Arial"/>
                <w:b/>
                <w:sz w:val="28"/>
                <w:szCs w:val="28"/>
                <w:lang w:val="es-MX"/>
              </w:rPr>
            </w:pPr>
          </w:p>
          <w:p w:rsidR="004D23F8" w:rsidRDefault="004D23F8" w:rsidP="00BB0596">
            <w:pPr>
              <w:jc w:val="center"/>
              <w:rPr>
                <w:rFonts w:ascii="Arial" w:hAnsi="Arial"/>
                <w:b/>
                <w:sz w:val="28"/>
                <w:szCs w:val="28"/>
                <w:lang w:val="es-MX"/>
              </w:rPr>
            </w:pPr>
          </w:p>
          <w:p w:rsidR="00BB0596" w:rsidRDefault="0073128E" w:rsidP="00BB0596">
            <w:pPr>
              <w:jc w:val="center"/>
              <w:rPr>
                <w:rFonts w:ascii="Arial" w:hAnsi="Arial"/>
                <w:b/>
                <w:sz w:val="28"/>
                <w:szCs w:val="28"/>
                <w:lang w:val="es-MX"/>
              </w:rPr>
            </w:pPr>
            <w:r w:rsidRPr="00E332A3">
              <w:rPr>
                <w:rFonts w:ascii="Arial" w:hAnsi="Arial"/>
                <w:b/>
                <w:sz w:val="28"/>
                <w:szCs w:val="28"/>
                <w:lang w:val="es-MX"/>
              </w:rPr>
              <w:t>FOTO</w:t>
            </w:r>
          </w:p>
          <w:p w:rsidR="00E332A3" w:rsidRDefault="00E332A3" w:rsidP="00BB0596">
            <w:pPr>
              <w:jc w:val="center"/>
              <w:rPr>
                <w:rFonts w:ascii="Arial" w:hAnsi="Arial"/>
                <w:b/>
                <w:sz w:val="28"/>
                <w:szCs w:val="28"/>
                <w:lang w:val="es-MX"/>
              </w:rPr>
            </w:pPr>
          </w:p>
          <w:p w:rsidR="00E332A3" w:rsidRPr="00E332A3" w:rsidRDefault="00E332A3" w:rsidP="00E332A3">
            <w:pPr>
              <w:rPr>
                <w:rFonts w:ascii="Arial" w:hAnsi="Arial"/>
                <w:b/>
                <w:sz w:val="28"/>
                <w:szCs w:val="28"/>
                <w:lang w:val="es-MX"/>
              </w:rPr>
            </w:pPr>
          </w:p>
        </w:tc>
      </w:tr>
      <w:tr w:rsidR="00BB0596" w:rsidTr="00983CFD">
        <w:trPr>
          <w:cantSplit/>
          <w:jc w:val="center"/>
        </w:trPr>
        <w:tc>
          <w:tcPr>
            <w:tcW w:w="10820" w:type="dxa"/>
            <w:gridSpan w:val="10"/>
          </w:tcPr>
          <w:p w:rsidR="00BB0596" w:rsidRPr="003B70B7" w:rsidRDefault="00BB0596" w:rsidP="00BB0596">
            <w:pPr>
              <w:pStyle w:val="Ttulo3"/>
              <w:rPr>
                <w:rFonts w:ascii="Arial" w:hAnsi="Arial"/>
                <w:sz w:val="26"/>
              </w:rPr>
            </w:pPr>
            <w:r w:rsidRPr="003B70B7">
              <w:rPr>
                <w:rFonts w:ascii="Arial" w:hAnsi="Arial"/>
                <w:sz w:val="26"/>
              </w:rPr>
              <w:t xml:space="preserve">    I.- DATOS PERSONALES DEL ALUMNO</w:t>
            </w:r>
          </w:p>
        </w:tc>
      </w:tr>
      <w:tr w:rsidR="00BB0596" w:rsidTr="00983CFD">
        <w:trPr>
          <w:cantSplit/>
          <w:jc w:val="center"/>
        </w:trPr>
        <w:tc>
          <w:tcPr>
            <w:tcW w:w="3261" w:type="dxa"/>
            <w:gridSpan w:val="2"/>
          </w:tcPr>
          <w:p w:rsidR="00BB0596" w:rsidRDefault="00BB0596" w:rsidP="00BB0596">
            <w:pPr>
              <w:pStyle w:val="Ttulo4"/>
              <w:spacing w:before="60" w:after="40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Nº de Cédula de Identidad</w:t>
            </w:r>
          </w:p>
        </w:tc>
        <w:tc>
          <w:tcPr>
            <w:tcW w:w="4110" w:type="dxa"/>
            <w:gridSpan w:val="5"/>
          </w:tcPr>
          <w:p w:rsidR="00BB0596" w:rsidRDefault="00BB0596" w:rsidP="00BB0596">
            <w:pPr>
              <w:pStyle w:val="Ttulo5"/>
              <w:spacing w:before="60" w:after="40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Apellidos</w:t>
            </w:r>
          </w:p>
        </w:tc>
        <w:tc>
          <w:tcPr>
            <w:tcW w:w="3449" w:type="dxa"/>
            <w:gridSpan w:val="3"/>
          </w:tcPr>
          <w:p w:rsidR="00BB0596" w:rsidRDefault="00BB0596" w:rsidP="00BB0596">
            <w:pPr>
              <w:spacing w:before="60" w:after="40"/>
              <w:jc w:val="center"/>
              <w:rPr>
                <w:rFonts w:ascii="Arial" w:hAnsi="Arial"/>
                <w:b/>
                <w:sz w:val="25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Nombres</w:t>
            </w:r>
          </w:p>
        </w:tc>
      </w:tr>
      <w:tr w:rsidR="00BB0596" w:rsidTr="00983CFD">
        <w:trPr>
          <w:cantSplit/>
          <w:trHeight w:val="535"/>
          <w:jc w:val="center"/>
        </w:trPr>
        <w:tc>
          <w:tcPr>
            <w:tcW w:w="3261" w:type="dxa"/>
            <w:gridSpan w:val="2"/>
          </w:tcPr>
          <w:p w:rsidR="00BB0596" w:rsidRPr="00027D8D" w:rsidRDefault="00207E97" w:rsidP="00BB0596">
            <w:pPr>
              <w:pStyle w:val="Ttulo4"/>
              <w:spacing w:before="1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-7620</wp:posOffset>
                      </wp:positionV>
                      <wp:extent cx="431800" cy="373380"/>
                      <wp:effectExtent l="0" t="1905" r="1905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596" w:rsidRPr="00074A22" w:rsidRDefault="00BB0596" w:rsidP="00BB059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74A22">
                                    <w:rPr>
                                      <w:sz w:val="40"/>
                                      <w:szCs w:val="4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21.25pt;margin-top:-.6pt;width:34pt;height:29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OstQIAALc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" filled="f" stroked="f">
                      <v:textbox style="mso-fit-shape-to-text:t">
                        <w:txbxContent>
                          <w:p w:rsidR="00BB0596" w:rsidRPr="00074A22" w:rsidRDefault="00BB0596" w:rsidP="00BB05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4A22">
                              <w:rPr>
                                <w:sz w:val="40"/>
                                <w:szCs w:val="4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596">
              <w:rPr>
                <w:rFonts w:ascii="Arial" w:hAnsi="Arial"/>
              </w:rPr>
              <w:t xml:space="preserve"> </w:t>
            </w:r>
            <w:r w:rsidR="00BB0596" w:rsidRPr="00027D8D">
              <w:rPr>
                <w:rFonts w:ascii="Arial" w:hAnsi="Arial"/>
                <w:sz w:val="24"/>
                <w:szCs w:val="24"/>
              </w:rPr>
              <w:t xml:space="preserve">V (  )  E (  ) </w:t>
            </w:r>
          </w:p>
        </w:tc>
        <w:tc>
          <w:tcPr>
            <w:tcW w:w="4110" w:type="dxa"/>
            <w:gridSpan w:val="5"/>
          </w:tcPr>
          <w:p w:rsidR="00BB0596" w:rsidRDefault="00BB0596" w:rsidP="00BB0596">
            <w:pPr>
              <w:pStyle w:val="Ttulo5"/>
              <w:rPr>
                <w:rFonts w:ascii="Arial" w:hAnsi="Arial"/>
              </w:rPr>
            </w:pPr>
          </w:p>
          <w:p w:rsidR="00BB0596" w:rsidRPr="00475725" w:rsidRDefault="00BB0596" w:rsidP="00BB0596">
            <w:pPr>
              <w:rPr>
                <w:lang w:val="es-MX"/>
              </w:rPr>
            </w:pPr>
          </w:p>
        </w:tc>
        <w:tc>
          <w:tcPr>
            <w:tcW w:w="3449" w:type="dxa"/>
            <w:gridSpan w:val="3"/>
          </w:tcPr>
          <w:p w:rsidR="00BB0596" w:rsidRDefault="00BB0596" w:rsidP="00BB0596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</w:tr>
      <w:tr w:rsidR="00BB0596" w:rsidTr="00983CFD">
        <w:trPr>
          <w:cantSplit/>
          <w:jc w:val="center"/>
        </w:trPr>
        <w:tc>
          <w:tcPr>
            <w:tcW w:w="5103" w:type="dxa"/>
            <w:gridSpan w:val="3"/>
          </w:tcPr>
          <w:p w:rsidR="00BB0596" w:rsidRDefault="00BB0596" w:rsidP="00BB0596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Lugar de Nacimiento:</w:t>
            </w:r>
          </w:p>
        </w:tc>
        <w:tc>
          <w:tcPr>
            <w:tcW w:w="3401" w:type="dxa"/>
            <w:gridSpan w:val="5"/>
          </w:tcPr>
          <w:p w:rsidR="00BB0596" w:rsidRDefault="00BB0596" w:rsidP="00BB0596">
            <w:pPr>
              <w:pStyle w:val="Ttulo3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Fecha de Nacimiento</w:t>
            </w:r>
          </w:p>
        </w:tc>
        <w:tc>
          <w:tcPr>
            <w:tcW w:w="851" w:type="dxa"/>
          </w:tcPr>
          <w:p w:rsidR="00BB0596" w:rsidRDefault="00BB0596" w:rsidP="00BB0596">
            <w:pPr>
              <w:spacing w:before="100" w:after="60"/>
              <w:jc w:val="center"/>
              <w:rPr>
                <w:rFonts w:ascii="Arial" w:hAnsi="Arial"/>
                <w:b/>
                <w:sz w:val="26"/>
                <w:lang w:val="es-MX"/>
              </w:rPr>
            </w:pPr>
            <w:r>
              <w:rPr>
                <w:rFonts w:ascii="Arial" w:hAnsi="Arial"/>
                <w:b/>
                <w:sz w:val="26"/>
                <w:lang w:val="es-MX"/>
              </w:rPr>
              <w:t>Edad</w:t>
            </w:r>
          </w:p>
        </w:tc>
        <w:tc>
          <w:tcPr>
            <w:tcW w:w="1465" w:type="dxa"/>
          </w:tcPr>
          <w:p w:rsidR="00BB0596" w:rsidRDefault="00BB0596" w:rsidP="00BB0596">
            <w:pPr>
              <w:spacing w:before="100" w:after="60"/>
              <w:jc w:val="center"/>
              <w:rPr>
                <w:rFonts w:ascii="Arial" w:hAnsi="Arial"/>
                <w:b/>
                <w:sz w:val="26"/>
                <w:lang w:val="es-MX"/>
              </w:rPr>
            </w:pPr>
            <w:r>
              <w:rPr>
                <w:rFonts w:ascii="Arial" w:hAnsi="Arial"/>
                <w:b/>
                <w:sz w:val="26"/>
                <w:lang w:val="es-MX"/>
              </w:rPr>
              <w:t>Sexo</w:t>
            </w:r>
          </w:p>
        </w:tc>
      </w:tr>
      <w:tr w:rsidR="00BB0596" w:rsidTr="00983CFD">
        <w:trPr>
          <w:cantSplit/>
          <w:jc w:val="center"/>
        </w:trPr>
        <w:tc>
          <w:tcPr>
            <w:tcW w:w="5103" w:type="dxa"/>
            <w:gridSpan w:val="3"/>
          </w:tcPr>
          <w:p w:rsidR="00BB0596" w:rsidRDefault="00BB0596" w:rsidP="00BB0596">
            <w:pPr>
              <w:rPr>
                <w:rFonts w:ascii="Arial" w:hAnsi="Arial"/>
                <w:b/>
                <w:sz w:val="28"/>
                <w:lang w:val="es-MX"/>
              </w:rPr>
            </w:pPr>
            <w:r>
              <w:rPr>
                <w:rFonts w:ascii="Arial" w:hAnsi="Arial"/>
                <w:b/>
                <w:sz w:val="28"/>
                <w:lang w:val="es-MX"/>
              </w:rPr>
              <w:t xml:space="preserve">  </w:t>
            </w:r>
          </w:p>
          <w:p w:rsidR="00BB0596" w:rsidRDefault="00BB0596" w:rsidP="00BB0596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993" w:type="dxa"/>
            <w:gridSpan w:val="2"/>
          </w:tcPr>
          <w:p w:rsidR="00BB0596" w:rsidRDefault="00BB0596" w:rsidP="00BB059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134" w:type="dxa"/>
          </w:tcPr>
          <w:p w:rsidR="00BB0596" w:rsidRDefault="00BB0596" w:rsidP="00BB059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4" w:type="dxa"/>
            <w:gridSpan w:val="2"/>
          </w:tcPr>
          <w:p w:rsidR="00BB0596" w:rsidRDefault="00BB0596" w:rsidP="00BB059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51" w:type="dxa"/>
          </w:tcPr>
          <w:p w:rsidR="00BB0596" w:rsidRDefault="00BB0596" w:rsidP="00BB059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5" w:type="dxa"/>
          </w:tcPr>
          <w:p w:rsidR="00BB0596" w:rsidRDefault="00BB0596" w:rsidP="00983CFD">
            <w:pPr>
              <w:spacing w:before="100"/>
              <w:jc w:val="both"/>
              <w:rPr>
                <w:rFonts w:ascii="Arial" w:hAnsi="Arial"/>
                <w:b/>
                <w:sz w:val="25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F (  ) M (  )</w:t>
            </w:r>
          </w:p>
        </w:tc>
      </w:tr>
      <w:tr w:rsidR="00BB0596" w:rsidTr="00983CFD">
        <w:trPr>
          <w:cantSplit/>
          <w:jc w:val="center"/>
        </w:trPr>
        <w:tc>
          <w:tcPr>
            <w:tcW w:w="7230" w:type="dxa"/>
            <w:gridSpan w:val="6"/>
          </w:tcPr>
          <w:p w:rsidR="00BB0596" w:rsidRDefault="00BB0596" w:rsidP="00BB0596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Dirección de Habitación:</w:t>
            </w:r>
          </w:p>
        </w:tc>
        <w:tc>
          <w:tcPr>
            <w:tcW w:w="3590" w:type="dxa"/>
            <w:gridSpan w:val="4"/>
          </w:tcPr>
          <w:p w:rsidR="00BB0596" w:rsidRDefault="0073128E" w:rsidP="002E5294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Teléf</w:t>
            </w:r>
            <w:r w:rsidR="0094179F">
              <w:rPr>
                <w:rFonts w:ascii="Arial" w:hAnsi="Arial"/>
                <w:sz w:val="26"/>
              </w:rPr>
              <w:t xml:space="preserve">ono </w:t>
            </w:r>
            <w:r w:rsidR="002E5294">
              <w:rPr>
                <w:rFonts w:ascii="Arial" w:hAnsi="Arial"/>
                <w:sz w:val="26"/>
              </w:rPr>
              <w:t>Hab</w:t>
            </w:r>
            <w:r w:rsidR="0094179F">
              <w:rPr>
                <w:rFonts w:ascii="Arial" w:hAnsi="Arial"/>
                <w:sz w:val="26"/>
              </w:rPr>
              <w:t>.</w:t>
            </w:r>
            <w:r w:rsidR="00BB0596">
              <w:rPr>
                <w:rFonts w:ascii="Arial" w:hAnsi="Arial"/>
                <w:sz w:val="26"/>
              </w:rPr>
              <w:t>:</w:t>
            </w:r>
          </w:p>
        </w:tc>
      </w:tr>
      <w:tr w:rsidR="00BB0596" w:rsidTr="00983CFD">
        <w:trPr>
          <w:cantSplit/>
          <w:jc w:val="center"/>
        </w:trPr>
        <w:tc>
          <w:tcPr>
            <w:tcW w:w="7230" w:type="dxa"/>
            <w:gridSpan w:val="6"/>
          </w:tcPr>
          <w:p w:rsidR="00BB0596" w:rsidRDefault="00BB0596" w:rsidP="00BB0596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90" w:type="dxa"/>
            <w:gridSpan w:val="4"/>
          </w:tcPr>
          <w:p w:rsidR="00BB0596" w:rsidRDefault="0073128E" w:rsidP="0073128E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Cel</w:t>
            </w:r>
            <w:r w:rsidR="0094179F">
              <w:rPr>
                <w:rFonts w:ascii="Arial" w:hAnsi="Arial"/>
              </w:rPr>
              <w:t>ular</w:t>
            </w:r>
            <w:r>
              <w:rPr>
                <w:rFonts w:ascii="Arial" w:hAnsi="Arial"/>
              </w:rPr>
              <w:t xml:space="preserve">: </w:t>
            </w:r>
            <w:r w:rsidR="00BB0596">
              <w:rPr>
                <w:rFonts w:ascii="Arial" w:hAnsi="Arial"/>
              </w:rPr>
              <w:t xml:space="preserve"> </w:t>
            </w:r>
          </w:p>
        </w:tc>
      </w:tr>
      <w:tr w:rsidR="00BB0596" w:rsidTr="00983CFD">
        <w:trPr>
          <w:cantSplit/>
          <w:jc w:val="center"/>
        </w:trPr>
        <w:tc>
          <w:tcPr>
            <w:tcW w:w="7230" w:type="dxa"/>
            <w:gridSpan w:val="6"/>
          </w:tcPr>
          <w:p w:rsidR="00BB0596" w:rsidRDefault="00BB0596" w:rsidP="0073128E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</w:t>
            </w:r>
            <w:r w:rsidR="0073128E">
              <w:rPr>
                <w:rFonts w:ascii="Arial" w:hAnsi="Arial"/>
                <w:sz w:val="26"/>
              </w:rPr>
              <w:t>CARRERA</w:t>
            </w:r>
          </w:p>
        </w:tc>
        <w:tc>
          <w:tcPr>
            <w:tcW w:w="3590" w:type="dxa"/>
            <w:gridSpan w:val="4"/>
          </w:tcPr>
          <w:p w:rsidR="00BB0596" w:rsidRDefault="004D23F8" w:rsidP="0073128E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MENCIÓ</w:t>
            </w:r>
            <w:r w:rsidR="0073128E">
              <w:rPr>
                <w:rFonts w:ascii="Arial" w:hAnsi="Arial"/>
                <w:sz w:val="26"/>
              </w:rPr>
              <w:t>N:</w:t>
            </w:r>
          </w:p>
        </w:tc>
      </w:tr>
      <w:tr w:rsidR="00BB0596" w:rsidTr="00983CFD">
        <w:trPr>
          <w:cantSplit/>
          <w:jc w:val="center"/>
        </w:trPr>
        <w:tc>
          <w:tcPr>
            <w:tcW w:w="7230" w:type="dxa"/>
            <w:gridSpan w:val="6"/>
          </w:tcPr>
          <w:p w:rsidR="00BB0596" w:rsidRDefault="0094179F" w:rsidP="00BB0596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  <w:sz w:val="26"/>
              </w:rPr>
              <w:t>Dirección Correo Electrónico:</w:t>
            </w:r>
          </w:p>
        </w:tc>
        <w:tc>
          <w:tcPr>
            <w:tcW w:w="3590" w:type="dxa"/>
            <w:gridSpan w:val="4"/>
          </w:tcPr>
          <w:p w:rsidR="00BB0596" w:rsidRDefault="0094179F" w:rsidP="0094179F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TURNO:</w:t>
            </w:r>
          </w:p>
        </w:tc>
      </w:tr>
      <w:tr w:rsidR="00BB0596" w:rsidTr="00983CFD">
        <w:trPr>
          <w:cantSplit/>
          <w:jc w:val="center"/>
        </w:trPr>
        <w:tc>
          <w:tcPr>
            <w:tcW w:w="10820" w:type="dxa"/>
            <w:gridSpan w:val="10"/>
          </w:tcPr>
          <w:p w:rsidR="00BB0596" w:rsidRDefault="0094179F" w:rsidP="004D23F8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II.- PROYECTO COMUNITARIO QUE DESEA HACER EN EL SERVICIO</w:t>
            </w:r>
            <w:r w:rsidR="004D23F8"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SOCIAL</w:t>
            </w:r>
          </w:p>
        </w:tc>
      </w:tr>
      <w:tr w:rsidR="00BB0596" w:rsidTr="00983CFD">
        <w:trPr>
          <w:cantSplit/>
          <w:jc w:val="center"/>
        </w:trPr>
        <w:tc>
          <w:tcPr>
            <w:tcW w:w="10820" w:type="dxa"/>
            <w:gridSpan w:val="10"/>
          </w:tcPr>
          <w:p w:rsidR="00BB0596" w:rsidRDefault="00BB0596" w:rsidP="0073128E">
            <w:pPr>
              <w:pStyle w:val="Ttulo3"/>
              <w:jc w:val="both"/>
              <w:rPr>
                <w:rFonts w:ascii="Arial" w:hAnsi="Arial"/>
                <w:sz w:val="25"/>
              </w:rPr>
            </w:pPr>
          </w:p>
        </w:tc>
      </w:tr>
      <w:tr w:rsidR="004D23F8" w:rsidTr="00983CFD">
        <w:trPr>
          <w:cantSplit/>
          <w:jc w:val="center"/>
        </w:trPr>
        <w:tc>
          <w:tcPr>
            <w:tcW w:w="10820" w:type="dxa"/>
            <w:gridSpan w:val="10"/>
          </w:tcPr>
          <w:p w:rsidR="004D23F8" w:rsidRDefault="004D23F8" w:rsidP="0073128E">
            <w:pPr>
              <w:pStyle w:val="Ttulo3"/>
              <w:jc w:val="both"/>
              <w:rPr>
                <w:rFonts w:ascii="Arial" w:hAnsi="Arial"/>
                <w:sz w:val="25"/>
              </w:rPr>
            </w:pPr>
          </w:p>
        </w:tc>
      </w:tr>
      <w:tr w:rsidR="00DB78CF" w:rsidTr="00983CFD">
        <w:trPr>
          <w:cantSplit/>
          <w:jc w:val="center"/>
        </w:trPr>
        <w:tc>
          <w:tcPr>
            <w:tcW w:w="10820" w:type="dxa"/>
            <w:gridSpan w:val="10"/>
          </w:tcPr>
          <w:p w:rsidR="00DB78CF" w:rsidRDefault="00DB78CF" w:rsidP="0094179F">
            <w:pPr>
              <w:pStyle w:val="Ttulo3"/>
              <w:jc w:val="both"/>
              <w:rPr>
                <w:rFonts w:ascii="Arial" w:hAnsi="Arial"/>
                <w:sz w:val="26"/>
              </w:rPr>
            </w:pPr>
          </w:p>
        </w:tc>
      </w:tr>
      <w:tr w:rsidR="0094179F" w:rsidTr="00983CFD">
        <w:trPr>
          <w:cantSplit/>
          <w:jc w:val="center"/>
        </w:trPr>
        <w:tc>
          <w:tcPr>
            <w:tcW w:w="10820" w:type="dxa"/>
            <w:gridSpan w:val="10"/>
          </w:tcPr>
          <w:p w:rsidR="0094179F" w:rsidRDefault="00AB481E" w:rsidP="004D23F8">
            <w:pPr>
              <w:pStyle w:val="Ttulo3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III. </w:t>
            </w:r>
            <w:r w:rsidR="0094179F">
              <w:rPr>
                <w:rFonts w:ascii="Arial" w:hAnsi="Arial"/>
                <w:sz w:val="26"/>
              </w:rPr>
              <w:t>PERÍODO ACADÉMICO</w:t>
            </w:r>
            <w:r w:rsidR="004D23F8">
              <w:rPr>
                <w:rFonts w:ascii="Arial" w:hAnsi="Arial"/>
                <w:sz w:val="26"/>
              </w:rPr>
              <w:t xml:space="preserve"> </w:t>
            </w:r>
            <w:r w:rsidR="0094179F">
              <w:rPr>
                <w:rFonts w:ascii="Arial" w:hAnsi="Arial"/>
                <w:sz w:val="26"/>
              </w:rPr>
              <w:t>DE DEDICACI</w:t>
            </w:r>
            <w:r w:rsidR="00822FFC">
              <w:rPr>
                <w:rFonts w:ascii="Arial" w:hAnsi="Arial"/>
                <w:sz w:val="26"/>
              </w:rPr>
              <w:t>Ó</w:t>
            </w:r>
            <w:r w:rsidR="0094179F">
              <w:rPr>
                <w:rFonts w:ascii="Arial" w:hAnsi="Arial"/>
                <w:sz w:val="26"/>
              </w:rPr>
              <w:t>N AL SERVICIO COMUNITARIO:</w:t>
            </w:r>
          </w:p>
        </w:tc>
      </w:tr>
      <w:tr w:rsidR="0094179F" w:rsidTr="00983CFD">
        <w:trPr>
          <w:cantSplit/>
          <w:trHeight w:val="827"/>
          <w:jc w:val="center"/>
        </w:trPr>
        <w:tc>
          <w:tcPr>
            <w:tcW w:w="5599" w:type="dxa"/>
            <w:gridSpan w:val="4"/>
          </w:tcPr>
          <w:p w:rsidR="0094179F" w:rsidRPr="00DB78CF" w:rsidRDefault="0094179F" w:rsidP="009417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CF">
              <w:rPr>
                <w:rFonts w:ascii="Arial" w:hAnsi="Arial" w:cs="Arial"/>
                <w:b/>
                <w:sz w:val="24"/>
                <w:szCs w:val="24"/>
              </w:rPr>
              <w:t>HORAS DE</w:t>
            </w:r>
            <w:r w:rsidR="00DB78CF">
              <w:rPr>
                <w:rFonts w:ascii="Arial" w:hAnsi="Arial" w:cs="Arial"/>
                <w:b/>
                <w:sz w:val="24"/>
                <w:szCs w:val="24"/>
              </w:rPr>
              <w:t xml:space="preserve"> DEDICACIÓN (SEMANAL): </w:t>
            </w:r>
          </w:p>
        </w:tc>
        <w:tc>
          <w:tcPr>
            <w:tcW w:w="5221" w:type="dxa"/>
            <w:gridSpan w:val="6"/>
          </w:tcPr>
          <w:p w:rsidR="0094179F" w:rsidRPr="00DB78CF" w:rsidRDefault="00DB78CF" w:rsidP="00DB78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DB78C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83CFD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DB78CF">
              <w:rPr>
                <w:rFonts w:ascii="Arial" w:hAnsi="Arial" w:cs="Arial"/>
                <w:b/>
                <w:sz w:val="24"/>
                <w:szCs w:val="24"/>
              </w:rPr>
              <w:t>AS (CUÁLES)</w:t>
            </w:r>
          </w:p>
          <w:p w:rsidR="0094179F" w:rsidRPr="000365E6" w:rsidRDefault="0094179F" w:rsidP="00BB0596">
            <w:pPr>
              <w:rPr>
                <w:rFonts w:ascii="Arial" w:hAnsi="Arial"/>
                <w:b/>
              </w:rPr>
            </w:pPr>
          </w:p>
        </w:tc>
      </w:tr>
      <w:tr w:rsidR="00DB78CF" w:rsidTr="00983CFD">
        <w:trPr>
          <w:cantSplit/>
          <w:trHeight w:val="569"/>
          <w:jc w:val="center"/>
        </w:trPr>
        <w:tc>
          <w:tcPr>
            <w:tcW w:w="10820" w:type="dxa"/>
            <w:gridSpan w:val="10"/>
          </w:tcPr>
          <w:p w:rsidR="00DB78CF" w:rsidRPr="00DB78CF" w:rsidRDefault="00DB78CF" w:rsidP="00DB7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CF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B78CF" w:rsidTr="00983CFD">
        <w:trPr>
          <w:cantSplit/>
          <w:trHeight w:val="581"/>
          <w:jc w:val="center"/>
        </w:trPr>
        <w:tc>
          <w:tcPr>
            <w:tcW w:w="10820" w:type="dxa"/>
            <w:gridSpan w:val="10"/>
          </w:tcPr>
          <w:p w:rsidR="00DB78CF" w:rsidRPr="00DB78CF" w:rsidRDefault="00DB78CF" w:rsidP="00DB7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8CF" w:rsidTr="00983CFD">
        <w:trPr>
          <w:cantSplit/>
          <w:trHeight w:val="581"/>
          <w:jc w:val="center"/>
        </w:trPr>
        <w:tc>
          <w:tcPr>
            <w:tcW w:w="10820" w:type="dxa"/>
            <w:gridSpan w:val="10"/>
          </w:tcPr>
          <w:p w:rsidR="00DB78CF" w:rsidRPr="00DB78CF" w:rsidRDefault="00DB78CF" w:rsidP="00DB7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819" w:rsidTr="00983CFD">
        <w:trPr>
          <w:cantSplit/>
          <w:trHeight w:val="651"/>
          <w:jc w:val="center"/>
        </w:trPr>
        <w:tc>
          <w:tcPr>
            <w:tcW w:w="5599" w:type="dxa"/>
            <w:gridSpan w:val="4"/>
          </w:tcPr>
          <w:p w:rsidR="004D23F8" w:rsidRDefault="00A82819" w:rsidP="000F6FCC">
            <w:pPr>
              <w:pStyle w:val="Textoindependiente"/>
              <w:spacing w:before="10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A82819"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b/>
                <w:sz w:val="24"/>
                <w:szCs w:val="24"/>
              </w:rPr>
              <w:t>irma del Alumno:</w:t>
            </w:r>
            <w:r w:rsidRPr="00A82819">
              <w:rPr>
                <w:rFonts w:ascii="Arial" w:hAnsi="Arial"/>
                <w:b/>
                <w:sz w:val="24"/>
                <w:szCs w:val="24"/>
              </w:rPr>
              <w:t xml:space="preserve">                       </w:t>
            </w:r>
          </w:p>
          <w:p w:rsidR="00A82819" w:rsidRPr="00A82819" w:rsidRDefault="00A82819" w:rsidP="000F6FCC">
            <w:pPr>
              <w:pStyle w:val="Textoindependiente"/>
              <w:spacing w:before="100"/>
              <w:jc w:val="both"/>
              <w:rPr>
                <w:b/>
                <w:sz w:val="24"/>
                <w:szCs w:val="24"/>
                <w:u w:val="single"/>
              </w:rPr>
            </w:pPr>
            <w:r w:rsidRPr="00A82819"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</w:t>
            </w:r>
          </w:p>
          <w:p w:rsidR="00A82819" w:rsidRPr="00A82819" w:rsidRDefault="00A82819" w:rsidP="00A82819">
            <w:pPr>
              <w:spacing w:after="100"/>
              <w:rPr>
                <w:rFonts w:ascii="Arial" w:hAnsi="Arial"/>
                <w:b/>
                <w:sz w:val="24"/>
                <w:szCs w:val="24"/>
              </w:rPr>
            </w:pPr>
            <w:r w:rsidRPr="00A82819"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                </w:t>
            </w:r>
            <w:r w:rsidRPr="00A8281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gridSpan w:val="6"/>
          </w:tcPr>
          <w:p w:rsidR="00A82819" w:rsidRDefault="00FC5D0E" w:rsidP="00286EF0">
            <w:pPr>
              <w:pStyle w:val="Textoindependiente"/>
              <w:spacing w:before="100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Revisado Prof. Tutor</w:t>
            </w:r>
          </w:p>
          <w:p w:rsidR="00983CFD" w:rsidRPr="00286EF0" w:rsidRDefault="00983CFD" w:rsidP="00983CFD">
            <w:pPr>
              <w:pStyle w:val="Textoindependiente"/>
              <w:spacing w:before="100"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86EF0">
              <w:rPr>
                <w:rFonts w:ascii="Arial" w:hAnsi="Arial"/>
                <w:sz w:val="24"/>
                <w:szCs w:val="24"/>
              </w:rPr>
              <w:t>Nombre y Apellido _____________________</w:t>
            </w:r>
          </w:p>
          <w:p w:rsidR="00983CFD" w:rsidRPr="00286EF0" w:rsidRDefault="00983CFD" w:rsidP="00983CFD">
            <w:pPr>
              <w:pStyle w:val="Textoindependiente"/>
              <w:spacing w:before="100"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86EF0">
              <w:rPr>
                <w:rFonts w:ascii="Arial" w:hAnsi="Arial"/>
                <w:sz w:val="24"/>
                <w:szCs w:val="24"/>
              </w:rPr>
              <w:t>Firma _____________________________</w:t>
            </w:r>
          </w:p>
          <w:p w:rsidR="004D23F8" w:rsidRPr="00983CFD" w:rsidRDefault="004D23F8" w:rsidP="00A82819">
            <w:pPr>
              <w:pStyle w:val="Textoindependiente"/>
              <w:spacing w:before="100"/>
              <w:jc w:val="both"/>
              <w:rPr>
                <w:rFonts w:ascii="Arial" w:hAnsi="Arial"/>
                <w:sz w:val="8"/>
                <w:szCs w:val="8"/>
              </w:rPr>
            </w:pPr>
          </w:p>
          <w:p w:rsidR="004D23F8" w:rsidRDefault="00A82819" w:rsidP="00A82819">
            <w:pPr>
              <w:pStyle w:val="Textoindependiente"/>
              <w:spacing w:before="100"/>
              <w:jc w:val="both"/>
              <w:rPr>
                <w:rFonts w:ascii="Arial" w:hAnsi="Arial"/>
              </w:rPr>
            </w:pPr>
            <w:r w:rsidRPr="00A82819">
              <w:rPr>
                <w:rFonts w:ascii="Arial" w:hAnsi="Arial"/>
                <w:b/>
                <w:sz w:val="24"/>
                <w:szCs w:val="24"/>
              </w:rPr>
              <w:t>Fecha de Recepción</w:t>
            </w:r>
            <w:r w:rsidR="00983CFD">
              <w:rPr>
                <w:rFonts w:ascii="Arial" w:hAnsi="Arial"/>
                <w:b/>
                <w:sz w:val="24"/>
                <w:szCs w:val="24"/>
              </w:rPr>
              <w:t xml:space="preserve"> SC</w:t>
            </w:r>
            <w:r w:rsidRPr="00A82819">
              <w:rPr>
                <w:rFonts w:ascii="Arial" w:hAnsi="Arial"/>
                <w:b/>
                <w:sz w:val="24"/>
                <w:szCs w:val="24"/>
              </w:rPr>
              <w:t xml:space="preserve">:        </w:t>
            </w:r>
            <w:r w:rsidRPr="00A82819">
              <w:rPr>
                <w:rFonts w:ascii="Arial" w:hAnsi="Arial"/>
                <w:sz w:val="24"/>
                <w:szCs w:val="24"/>
              </w:rPr>
              <w:t xml:space="preserve">/          </w:t>
            </w:r>
            <w:r w:rsidRPr="00A82819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</w:rPr>
              <w:t xml:space="preserve">           </w:t>
            </w:r>
          </w:p>
          <w:p w:rsidR="00A82819" w:rsidRPr="0086095E" w:rsidRDefault="00A82819" w:rsidP="00A82819">
            <w:pPr>
              <w:pStyle w:val="Textoindependiente"/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</w:tc>
      </w:tr>
    </w:tbl>
    <w:p w:rsidR="0086566A" w:rsidRDefault="0086566A" w:rsidP="004D23F8">
      <w:pPr>
        <w:pStyle w:val="Ttulo2"/>
        <w:rPr>
          <w:rFonts w:asciiTheme="minorHAnsi" w:hAnsiTheme="minorHAnsi" w:cstheme="minorHAnsi"/>
          <w:sz w:val="20"/>
        </w:rPr>
      </w:pPr>
    </w:p>
    <w:p w:rsidR="003A5446" w:rsidRDefault="003A5446" w:rsidP="003A5446">
      <w:pPr>
        <w:rPr>
          <w:lang w:val="es-MX"/>
        </w:rPr>
      </w:pPr>
    </w:p>
    <w:p w:rsidR="003A5446" w:rsidRDefault="003A5446" w:rsidP="003A5446">
      <w:pPr>
        <w:rPr>
          <w:lang w:val="es-MX"/>
        </w:rPr>
      </w:pPr>
    </w:p>
    <w:p w:rsidR="003A5446" w:rsidRDefault="003A5446" w:rsidP="003A5446">
      <w:pPr>
        <w:rPr>
          <w:lang w:val="es-MX"/>
        </w:rPr>
      </w:pPr>
    </w:p>
    <w:p w:rsidR="003A5446" w:rsidRDefault="00207E97" w:rsidP="003A5446">
      <w:pPr>
        <w:spacing w:line="276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-120015</wp:posOffset>
                </wp:positionV>
                <wp:extent cx="6182360" cy="878840"/>
                <wp:effectExtent l="1270" t="3810" r="0" b="31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446" w:rsidRPr="002D116A" w:rsidRDefault="003A5446" w:rsidP="003A544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0283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36066" cy="760021"/>
                                  <wp:effectExtent l="19050" t="0" r="0" b="0"/>
                                  <wp:docPr id="4" name="Imagen 1" descr="https://4.bp.blogspot.com/-gjVYprJlBHQ/VV_LItxHW5I/AAAAAAAAAew/t3-fGQsRu08/s1600/Logo%2BISUM%2B1-1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s://4.bp.blogspot.com/-gjVYprJlBHQ/VV_LItxHW5I/AAAAAAAAAew/t3-fGQsRu08/s1600/Logo%2BISUM%2B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066" cy="76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11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INSTITUTO UNIVERSITARIO DE MERCADOTECNIA - ISUM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1.35pt;margin-top:-9.45pt;width:486.8pt;height: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Mv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" filled="f" stroked="f">
                <v:textbox>
                  <w:txbxContent>
                    <w:p w:rsidR="003A5446" w:rsidRPr="002D116A" w:rsidRDefault="003A5446" w:rsidP="003A544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0283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36066" cy="760021"/>
                            <wp:effectExtent l="19050" t="0" r="0" b="0"/>
                            <wp:docPr id="4" name="Imagen 1" descr="https://4.bp.blogspot.com/-gjVYprJlBHQ/VV_LItxHW5I/AAAAAAAAAew/t3-fGQsRu08/s1600/Logo%2BISUM%2B1-1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s://4.bp.blogspot.com/-gjVYprJlBHQ/VV_LItxHW5I/AAAAAAAAAew/t3-fGQsRu08/s1600/Logo%2BISUM%2B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066" cy="76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11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INSTITUTO UNIVERSITARIO DE MERCADOTECNIA - ISUM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3A5446" w:rsidRPr="00162399">
          <w:rPr>
            <w:color w:val="0000FF"/>
            <w:sz w:val="27"/>
            <w:szCs w:val="27"/>
            <w:u w:val="single"/>
            <w:lang w:eastAsia="es-VE"/>
          </w:rPr>
          <w:br/>
        </w:r>
      </w:hyperlink>
    </w:p>
    <w:p w:rsidR="003A5446" w:rsidRDefault="003A5446" w:rsidP="003A5446">
      <w:pPr>
        <w:spacing w:line="276" w:lineRule="atLeast"/>
      </w:pPr>
    </w:p>
    <w:p w:rsidR="003A5446" w:rsidRDefault="003A5446" w:rsidP="003A5446">
      <w:pPr>
        <w:spacing w:line="276" w:lineRule="atLeast"/>
      </w:pPr>
    </w:p>
    <w:p w:rsidR="003A5446" w:rsidRDefault="003A5446" w:rsidP="003A5446">
      <w:pPr>
        <w:spacing w:line="276" w:lineRule="atLeast"/>
      </w:pPr>
    </w:p>
    <w:p w:rsidR="003A5446" w:rsidRDefault="003A5446" w:rsidP="003A5446">
      <w:pPr>
        <w:spacing w:line="276" w:lineRule="atLeast"/>
      </w:pPr>
    </w:p>
    <w:p w:rsidR="003A5446" w:rsidRDefault="003A5446" w:rsidP="003A5446">
      <w:pPr>
        <w:spacing w:line="276" w:lineRule="atLeast"/>
      </w:pPr>
    </w:p>
    <w:p w:rsidR="003A5446" w:rsidRPr="003E0283" w:rsidRDefault="003A5446" w:rsidP="003A5446">
      <w:pPr>
        <w:spacing w:line="276" w:lineRule="atLeast"/>
        <w:jc w:val="center"/>
        <w:rPr>
          <w:rFonts w:ascii="Arial" w:hAnsi="Arial" w:cs="Arial"/>
          <w:b/>
          <w:color w:val="000000"/>
          <w:sz w:val="27"/>
          <w:szCs w:val="27"/>
          <w:lang w:eastAsia="es-VE"/>
        </w:rPr>
      </w:pPr>
      <w:r w:rsidRPr="003E0283">
        <w:rPr>
          <w:rFonts w:ascii="Arial" w:hAnsi="Arial" w:cs="Arial"/>
          <w:b/>
          <w:color w:val="000000"/>
          <w:sz w:val="27"/>
          <w:szCs w:val="27"/>
          <w:lang w:eastAsia="es-VE"/>
        </w:rPr>
        <w:t>Carta de Compromiso</w:t>
      </w:r>
    </w:p>
    <w:p w:rsidR="003A5446" w:rsidRPr="00C10C9B" w:rsidRDefault="003A5446" w:rsidP="003A5446">
      <w:pPr>
        <w:spacing w:line="276" w:lineRule="atLeast"/>
        <w:jc w:val="center"/>
        <w:rPr>
          <w:rFonts w:ascii="Arial" w:hAnsi="Arial" w:cs="Arial"/>
          <w:color w:val="000000"/>
          <w:sz w:val="27"/>
          <w:szCs w:val="27"/>
          <w:lang w:eastAsia="es-VE"/>
        </w:rPr>
      </w:pPr>
    </w:p>
    <w:p w:rsidR="003A5446" w:rsidRPr="00C10C9B" w:rsidRDefault="003A5446" w:rsidP="003A5446">
      <w:pPr>
        <w:spacing w:line="276" w:lineRule="atLeast"/>
        <w:rPr>
          <w:rFonts w:ascii="Arial" w:hAnsi="Arial" w:cs="Arial"/>
          <w:color w:val="000000"/>
          <w:sz w:val="27"/>
          <w:szCs w:val="27"/>
          <w:lang w:eastAsia="es-VE"/>
        </w:rPr>
      </w:pPr>
    </w:p>
    <w:p w:rsidR="003A5446" w:rsidRPr="003E0283" w:rsidRDefault="003A5446" w:rsidP="003A5446">
      <w:pPr>
        <w:spacing w:line="276" w:lineRule="atLeast"/>
        <w:rPr>
          <w:rFonts w:ascii="Arial" w:hAnsi="Arial" w:cs="Arial"/>
          <w:b/>
          <w:color w:val="000000"/>
          <w:sz w:val="27"/>
          <w:szCs w:val="27"/>
          <w:lang w:eastAsia="es-VE"/>
        </w:rPr>
      </w:pPr>
      <w:r w:rsidRPr="003E0283">
        <w:rPr>
          <w:rFonts w:ascii="Arial" w:hAnsi="Arial" w:cs="Arial"/>
          <w:b/>
          <w:color w:val="000000"/>
          <w:sz w:val="27"/>
          <w:szCs w:val="27"/>
          <w:lang w:eastAsia="es-VE"/>
        </w:rPr>
        <w:t>Lic. Dinorah Valecillo</w:t>
      </w:r>
    </w:p>
    <w:p w:rsidR="003A5446" w:rsidRPr="00C10C9B" w:rsidRDefault="003A5446" w:rsidP="003A5446">
      <w:pPr>
        <w:spacing w:line="276" w:lineRule="atLeast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Coordinación de Servicio Comunitario</w:t>
      </w:r>
    </w:p>
    <w:p w:rsidR="003A5446" w:rsidRPr="00C10C9B" w:rsidRDefault="003A5446" w:rsidP="003A5446">
      <w:pPr>
        <w:spacing w:line="276" w:lineRule="atLeast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ISUM</w:t>
      </w:r>
    </w:p>
    <w:p w:rsidR="003A5446" w:rsidRPr="00C10C9B" w:rsidRDefault="003A5446" w:rsidP="003A5446">
      <w:pPr>
        <w:spacing w:line="276" w:lineRule="atLeast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Ciudad.-</w:t>
      </w:r>
    </w:p>
    <w:p w:rsidR="003A5446" w:rsidRPr="00C10C9B" w:rsidRDefault="003A5446" w:rsidP="003A5446">
      <w:pPr>
        <w:spacing w:line="276" w:lineRule="atLeast"/>
        <w:rPr>
          <w:rFonts w:ascii="Arial" w:hAnsi="Arial" w:cs="Arial"/>
          <w:color w:val="000000"/>
          <w:sz w:val="27"/>
          <w:szCs w:val="27"/>
          <w:lang w:eastAsia="es-VE"/>
        </w:rPr>
      </w:pPr>
    </w:p>
    <w:p w:rsidR="003A5446" w:rsidRPr="003E0283" w:rsidRDefault="003A5446" w:rsidP="003A5446">
      <w:pPr>
        <w:spacing w:line="276" w:lineRule="atLeast"/>
        <w:rPr>
          <w:rFonts w:ascii="Arial" w:hAnsi="Arial" w:cs="Arial"/>
          <w:color w:val="000000"/>
          <w:sz w:val="4"/>
          <w:szCs w:val="4"/>
          <w:lang w:eastAsia="es-VE"/>
        </w:rPr>
      </w:pPr>
    </w:p>
    <w:p w:rsidR="003A5446" w:rsidRPr="00C10C9B" w:rsidRDefault="003A5446" w:rsidP="003A5446">
      <w:pPr>
        <w:spacing w:line="480" w:lineRule="auto"/>
        <w:jc w:val="both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Yo, ___________________</w:t>
      </w:r>
      <w:r>
        <w:rPr>
          <w:rFonts w:ascii="Arial" w:hAnsi="Arial" w:cs="Arial"/>
          <w:color w:val="000000"/>
          <w:sz w:val="27"/>
          <w:szCs w:val="27"/>
          <w:lang w:eastAsia="es-VE"/>
        </w:rPr>
        <w:t>______</w:t>
      </w: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___C.I.___</w:t>
      </w:r>
      <w:r>
        <w:rPr>
          <w:rFonts w:ascii="Arial" w:hAnsi="Arial" w:cs="Arial"/>
          <w:color w:val="000000"/>
          <w:sz w:val="27"/>
          <w:szCs w:val="27"/>
          <w:lang w:eastAsia="es-VE"/>
        </w:rPr>
        <w:t>_________, cursante del</w:t>
      </w: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___</w:t>
      </w:r>
      <w:r>
        <w:rPr>
          <w:rFonts w:ascii="Arial" w:hAnsi="Arial" w:cs="Arial"/>
          <w:color w:val="000000"/>
          <w:sz w:val="27"/>
          <w:szCs w:val="27"/>
          <w:lang w:eastAsia="es-VE"/>
        </w:rPr>
        <w:t xml:space="preserve"> lapso</w:t>
      </w: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 xml:space="preserve"> de la Carrera de</w:t>
      </w:r>
      <w:r>
        <w:rPr>
          <w:rFonts w:ascii="Arial" w:hAnsi="Arial" w:cs="Arial"/>
          <w:color w:val="000000"/>
          <w:sz w:val="27"/>
          <w:szCs w:val="27"/>
          <w:lang w:eastAsia="es-VE"/>
        </w:rPr>
        <w:t xml:space="preserve"> </w:t>
      </w: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______</w:t>
      </w:r>
      <w:r>
        <w:rPr>
          <w:rFonts w:ascii="Arial" w:hAnsi="Arial" w:cs="Arial"/>
          <w:color w:val="000000"/>
          <w:sz w:val="27"/>
          <w:szCs w:val="27"/>
          <w:lang w:eastAsia="es-VE"/>
        </w:rPr>
        <w:t>___</w:t>
      </w: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________________Mención__________________, con base a</w:t>
      </w:r>
      <w:r w:rsidRPr="00C10C9B">
        <w:rPr>
          <w:rFonts w:ascii="Arial" w:hAnsi="Arial" w:cs="Arial"/>
          <w:color w:val="000000"/>
          <w:sz w:val="27"/>
          <w:lang w:eastAsia="es-VE"/>
        </w:rPr>
        <w:t> </w:t>
      </w: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la Ley</w:t>
      </w:r>
      <w:r w:rsidRPr="00C10C9B">
        <w:rPr>
          <w:rFonts w:ascii="Arial" w:hAnsi="Arial" w:cs="Arial"/>
          <w:color w:val="000000"/>
          <w:sz w:val="27"/>
          <w:lang w:eastAsia="es-VE"/>
        </w:rPr>
        <w:t> </w:t>
      </w: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de Servicio Comunitario del Estudiante Universitario el respectivo Reglamento Interno del ISUM, me comprometo durante la prestación de mi servicio a:</w:t>
      </w:r>
    </w:p>
    <w:p w:rsidR="003A5446" w:rsidRPr="00C10C9B" w:rsidRDefault="003A5446" w:rsidP="003A5446">
      <w:pPr>
        <w:numPr>
          <w:ilvl w:val="0"/>
          <w:numId w:val="5"/>
        </w:numPr>
        <w:spacing w:after="100" w:afterAutospacing="1" w:line="276" w:lineRule="atLeast"/>
        <w:jc w:val="both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Cumplir con todos los requisitos académicos administrativos establecidos en el ISUM para la inscripción, desarrollo y aprobación del servicio Comunitario</w:t>
      </w:r>
    </w:p>
    <w:p w:rsidR="003A5446" w:rsidRPr="00C10C9B" w:rsidRDefault="003A5446" w:rsidP="003A5446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Cumplir con todas y cada una de las actividades previstas en el proyecto de prestación del Servicio.</w:t>
      </w:r>
    </w:p>
    <w:p w:rsidR="003A5446" w:rsidRPr="00C10C9B" w:rsidRDefault="003A5446" w:rsidP="003A5446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Participar con entusiasmo, responsabilidad y sensibilidad social en las acciones previstas y acordadas con la comunidad beneficiaría del servicio.</w:t>
      </w:r>
    </w:p>
    <w:p w:rsidR="003A5446" w:rsidRPr="00C10C9B" w:rsidRDefault="003A5446" w:rsidP="003A5446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Actuar  con honestidad absoluta en el desempeñó de mi trabajo, incluyendo el registro del número de horas trabajadas.</w:t>
      </w:r>
    </w:p>
    <w:p w:rsidR="003A5446" w:rsidRPr="00C10C9B" w:rsidRDefault="003A5446" w:rsidP="003A5446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Utilizar mis conocimientos adquiridos en mi área de especialidad con el fin de proponer soluciones creativas y factibles a problemas identificados durante el desarrollo de las actividades y/o proyecto en que participe. </w:t>
      </w:r>
    </w:p>
    <w:p w:rsidR="003A5446" w:rsidRPr="00C10C9B" w:rsidRDefault="003A5446" w:rsidP="003A5446">
      <w:pPr>
        <w:spacing w:line="276" w:lineRule="atLeast"/>
        <w:jc w:val="center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Atentamente,</w:t>
      </w:r>
    </w:p>
    <w:p w:rsidR="003A5446" w:rsidRDefault="003A5446" w:rsidP="003A5446">
      <w:pPr>
        <w:spacing w:line="276" w:lineRule="atLeast"/>
        <w:jc w:val="center"/>
        <w:rPr>
          <w:rFonts w:ascii="Arial" w:hAnsi="Arial" w:cs="Arial"/>
          <w:color w:val="000000"/>
          <w:sz w:val="27"/>
          <w:szCs w:val="27"/>
          <w:lang w:eastAsia="es-VE"/>
        </w:rPr>
      </w:pPr>
    </w:p>
    <w:p w:rsidR="003A5446" w:rsidRPr="00C10C9B" w:rsidRDefault="003A5446" w:rsidP="003A5446">
      <w:pPr>
        <w:spacing w:line="276" w:lineRule="atLeast"/>
        <w:jc w:val="center"/>
        <w:rPr>
          <w:rFonts w:ascii="Arial" w:hAnsi="Arial" w:cs="Arial"/>
          <w:color w:val="000000"/>
          <w:sz w:val="27"/>
          <w:szCs w:val="27"/>
          <w:lang w:eastAsia="es-VE"/>
        </w:rPr>
      </w:pPr>
    </w:p>
    <w:p w:rsidR="003A5446" w:rsidRPr="00C10C9B" w:rsidRDefault="003A5446" w:rsidP="003A5446">
      <w:pPr>
        <w:spacing w:line="276" w:lineRule="atLeast"/>
        <w:jc w:val="center"/>
        <w:rPr>
          <w:rFonts w:ascii="Arial" w:hAnsi="Arial" w:cs="Arial"/>
          <w:color w:val="000000"/>
          <w:sz w:val="27"/>
          <w:szCs w:val="27"/>
          <w:lang w:eastAsia="es-VE"/>
        </w:rPr>
      </w:pPr>
      <w:r w:rsidRPr="00C10C9B">
        <w:rPr>
          <w:rFonts w:ascii="Arial" w:hAnsi="Arial" w:cs="Arial"/>
          <w:color w:val="000000"/>
          <w:sz w:val="27"/>
          <w:szCs w:val="27"/>
          <w:lang w:eastAsia="es-VE"/>
        </w:rPr>
        <w:t>_________________</w:t>
      </w:r>
    </w:p>
    <w:p w:rsidR="003A5446" w:rsidRPr="00C10C9B" w:rsidRDefault="003A5446" w:rsidP="003A5446">
      <w:pPr>
        <w:spacing w:line="276" w:lineRule="atLeast"/>
        <w:jc w:val="center"/>
        <w:rPr>
          <w:rFonts w:ascii="Arial" w:hAnsi="Arial" w:cs="Arial"/>
          <w:color w:val="000000"/>
          <w:sz w:val="27"/>
          <w:szCs w:val="27"/>
          <w:lang w:eastAsia="es-VE"/>
        </w:rPr>
      </w:pPr>
      <w:r>
        <w:rPr>
          <w:rFonts w:ascii="Arial" w:hAnsi="Arial" w:cs="Arial"/>
          <w:color w:val="000000"/>
          <w:sz w:val="27"/>
          <w:szCs w:val="27"/>
          <w:lang w:eastAsia="es-VE"/>
        </w:rPr>
        <w:t>Firma</w:t>
      </w:r>
    </w:p>
    <w:p w:rsidR="0052458F" w:rsidRPr="00F364D7" w:rsidRDefault="0052458F" w:rsidP="00A82819">
      <w:pPr>
        <w:pStyle w:val="Ttulo8"/>
        <w:rPr>
          <w:rFonts w:ascii="Arial" w:hAnsi="Arial" w:cs="Arial"/>
          <w:b/>
          <w:sz w:val="24"/>
          <w:szCs w:val="24"/>
        </w:rPr>
      </w:pPr>
    </w:p>
    <w:sectPr w:rsidR="0052458F" w:rsidRPr="00F364D7" w:rsidSect="00983CFD">
      <w:footerReference w:type="default" r:id="rId12"/>
      <w:pgSz w:w="12240" w:h="15840"/>
      <w:pgMar w:top="567" w:right="1134" w:bottom="567" w:left="1134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7F" w:rsidRPr="0041459F" w:rsidRDefault="00C8097F" w:rsidP="0041459F">
      <w:pPr>
        <w:pStyle w:val="Ttulo3"/>
        <w:spacing w:before="0" w:after="0"/>
        <w:rPr>
          <w:b w:val="0"/>
          <w:sz w:val="20"/>
          <w:lang w:val="es-ES"/>
        </w:rPr>
      </w:pPr>
      <w:r>
        <w:separator/>
      </w:r>
    </w:p>
  </w:endnote>
  <w:endnote w:type="continuationSeparator" w:id="0">
    <w:p w:rsidR="00C8097F" w:rsidRPr="0041459F" w:rsidRDefault="00C8097F" w:rsidP="0041459F">
      <w:pPr>
        <w:pStyle w:val="Ttulo3"/>
        <w:spacing w:before="0" w:after="0"/>
        <w:rPr>
          <w:b w:val="0"/>
          <w:sz w:val="20"/>
          <w:lang w:val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9F" w:rsidRPr="0041459F" w:rsidRDefault="0041459F" w:rsidP="0041459F">
    <w:pPr>
      <w:pStyle w:val="Piedepgina"/>
      <w:jc w:val="center"/>
      <w:rPr>
        <w:sz w:val="28"/>
        <w:szCs w:val="28"/>
      </w:rPr>
    </w:pPr>
    <w:r w:rsidRPr="0041459F">
      <w:rPr>
        <w:rFonts w:asciiTheme="minorHAnsi" w:hAnsiTheme="minorHAnsi" w:cstheme="minorHAnsi"/>
        <w:sz w:val="28"/>
        <w:szCs w:val="28"/>
      </w:rPr>
      <w:t>(FAVOR LLENAR EN COMPUTADORA ANTES DE IMPRIMIR)</w:t>
    </w:r>
  </w:p>
  <w:p w:rsidR="0041459F" w:rsidRDefault="004145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7F" w:rsidRPr="0041459F" w:rsidRDefault="00C8097F" w:rsidP="0041459F">
      <w:pPr>
        <w:pStyle w:val="Ttulo3"/>
        <w:spacing w:before="0" w:after="0"/>
        <w:rPr>
          <w:b w:val="0"/>
          <w:sz w:val="20"/>
          <w:lang w:val="es-ES"/>
        </w:rPr>
      </w:pPr>
      <w:r>
        <w:separator/>
      </w:r>
    </w:p>
  </w:footnote>
  <w:footnote w:type="continuationSeparator" w:id="0">
    <w:p w:rsidR="00C8097F" w:rsidRPr="0041459F" w:rsidRDefault="00C8097F" w:rsidP="0041459F">
      <w:pPr>
        <w:pStyle w:val="Ttulo3"/>
        <w:spacing w:before="0" w:after="0"/>
        <w:rPr>
          <w:b w:val="0"/>
          <w:sz w:val="20"/>
          <w:lang w:val="es-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7F"/>
    <w:multiLevelType w:val="multilevel"/>
    <w:tmpl w:val="B924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1A572A9C"/>
    <w:multiLevelType w:val="singleLevel"/>
    <w:tmpl w:val="B9B030F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5E744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4B0EC9"/>
    <w:multiLevelType w:val="multilevel"/>
    <w:tmpl w:val="F0E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7B62F6"/>
    <w:multiLevelType w:val="multilevel"/>
    <w:tmpl w:val="6FA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F6"/>
    <w:rsid w:val="0000388C"/>
    <w:rsid w:val="00052C02"/>
    <w:rsid w:val="000C0B95"/>
    <w:rsid w:val="000F6FCC"/>
    <w:rsid w:val="00155CF9"/>
    <w:rsid w:val="00174B68"/>
    <w:rsid w:val="00183AE5"/>
    <w:rsid w:val="002037D4"/>
    <w:rsid w:val="00207E97"/>
    <w:rsid w:val="00236474"/>
    <w:rsid w:val="00276D8D"/>
    <w:rsid w:val="00286EF0"/>
    <w:rsid w:val="002D116A"/>
    <w:rsid w:val="002E5294"/>
    <w:rsid w:val="0030213F"/>
    <w:rsid w:val="00336128"/>
    <w:rsid w:val="003A5446"/>
    <w:rsid w:val="003D33B2"/>
    <w:rsid w:val="0041459F"/>
    <w:rsid w:val="004D23F8"/>
    <w:rsid w:val="0052458F"/>
    <w:rsid w:val="0056319F"/>
    <w:rsid w:val="00596372"/>
    <w:rsid w:val="00694900"/>
    <w:rsid w:val="006A7155"/>
    <w:rsid w:val="00713998"/>
    <w:rsid w:val="0073128E"/>
    <w:rsid w:val="00822FFC"/>
    <w:rsid w:val="0086566A"/>
    <w:rsid w:val="008A62E6"/>
    <w:rsid w:val="008B73D5"/>
    <w:rsid w:val="00902487"/>
    <w:rsid w:val="009153B8"/>
    <w:rsid w:val="0094179F"/>
    <w:rsid w:val="00983CFD"/>
    <w:rsid w:val="009A6A44"/>
    <w:rsid w:val="009F64E1"/>
    <w:rsid w:val="00A82819"/>
    <w:rsid w:val="00A82AF6"/>
    <w:rsid w:val="00AB481E"/>
    <w:rsid w:val="00BA0DBF"/>
    <w:rsid w:val="00BA3193"/>
    <w:rsid w:val="00BB0596"/>
    <w:rsid w:val="00C227C7"/>
    <w:rsid w:val="00C2518A"/>
    <w:rsid w:val="00C8097F"/>
    <w:rsid w:val="00C94678"/>
    <w:rsid w:val="00CE1621"/>
    <w:rsid w:val="00CF4347"/>
    <w:rsid w:val="00D53D14"/>
    <w:rsid w:val="00DB78CF"/>
    <w:rsid w:val="00DC1154"/>
    <w:rsid w:val="00E14550"/>
    <w:rsid w:val="00E332A3"/>
    <w:rsid w:val="00E909A4"/>
    <w:rsid w:val="00ED1B66"/>
    <w:rsid w:val="00F364D7"/>
    <w:rsid w:val="00F40E23"/>
    <w:rsid w:val="00F67A08"/>
    <w:rsid w:val="00F922FD"/>
    <w:rsid w:val="00F93DDB"/>
    <w:rsid w:val="00F9679E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D8D"/>
  </w:style>
  <w:style w:type="paragraph" w:styleId="Ttulo1">
    <w:name w:val="heading 1"/>
    <w:basedOn w:val="Normal"/>
    <w:next w:val="Normal"/>
    <w:qFormat/>
    <w:rsid w:val="00276D8D"/>
    <w:pPr>
      <w:keepNext/>
      <w:jc w:val="center"/>
      <w:outlineLvl w:val="0"/>
    </w:pPr>
    <w:rPr>
      <w:sz w:val="40"/>
      <w:lang w:val="es-MX"/>
    </w:rPr>
  </w:style>
  <w:style w:type="paragraph" w:styleId="Ttulo2">
    <w:name w:val="heading 2"/>
    <w:basedOn w:val="Normal"/>
    <w:next w:val="Normal"/>
    <w:qFormat/>
    <w:rsid w:val="00276D8D"/>
    <w:pPr>
      <w:keepNext/>
      <w:jc w:val="center"/>
      <w:outlineLvl w:val="1"/>
    </w:pPr>
    <w:rPr>
      <w:b/>
      <w:sz w:val="30"/>
      <w:lang w:val="es-MX"/>
    </w:rPr>
  </w:style>
  <w:style w:type="paragraph" w:styleId="Ttulo3">
    <w:name w:val="heading 3"/>
    <w:basedOn w:val="Normal"/>
    <w:next w:val="Normal"/>
    <w:qFormat/>
    <w:rsid w:val="00276D8D"/>
    <w:pPr>
      <w:keepNext/>
      <w:spacing w:before="100" w:after="60"/>
      <w:outlineLvl w:val="2"/>
    </w:pPr>
    <w:rPr>
      <w:b/>
      <w:sz w:val="28"/>
      <w:lang w:val="es-MX"/>
    </w:rPr>
  </w:style>
  <w:style w:type="paragraph" w:styleId="Ttulo4">
    <w:name w:val="heading 4"/>
    <w:basedOn w:val="Normal"/>
    <w:next w:val="Normal"/>
    <w:qFormat/>
    <w:rsid w:val="00276D8D"/>
    <w:pPr>
      <w:keepNext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rsid w:val="00276D8D"/>
    <w:pPr>
      <w:keepNext/>
      <w:jc w:val="center"/>
      <w:outlineLvl w:val="4"/>
    </w:pPr>
    <w:rPr>
      <w:sz w:val="28"/>
      <w:lang w:val="es-MX"/>
    </w:rPr>
  </w:style>
  <w:style w:type="paragraph" w:styleId="Ttulo6">
    <w:name w:val="heading 6"/>
    <w:basedOn w:val="Normal"/>
    <w:next w:val="Normal"/>
    <w:qFormat/>
    <w:rsid w:val="00276D8D"/>
    <w:pPr>
      <w:keepNext/>
      <w:spacing w:line="360" w:lineRule="auto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qFormat/>
    <w:rsid w:val="00276D8D"/>
    <w:pPr>
      <w:keepNext/>
      <w:spacing w:line="360" w:lineRule="auto"/>
      <w:jc w:val="center"/>
      <w:outlineLvl w:val="6"/>
    </w:pPr>
    <w:rPr>
      <w:sz w:val="30"/>
      <w:lang w:val="es-MX"/>
    </w:rPr>
  </w:style>
  <w:style w:type="paragraph" w:styleId="Ttulo8">
    <w:name w:val="heading 8"/>
    <w:basedOn w:val="Normal"/>
    <w:next w:val="Normal"/>
    <w:qFormat/>
    <w:rsid w:val="00276D8D"/>
    <w:pPr>
      <w:keepNext/>
      <w:spacing w:line="360" w:lineRule="auto"/>
      <w:jc w:val="both"/>
      <w:outlineLvl w:val="7"/>
    </w:pPr>
    <w:rPr>
      <w:sz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D8D"/>
    <w:pPr>
      <w:jc w:val="center"/>
    </w:pPr>
    <w:rPr>
      <w:lang w:val="es-MX"/>
    </w:rPr>
  </w:style>
  <w:style w:type="paragraph" w:styleId="Textoindependiente3">
    <w:name w:val="Body Text 3"/>
    <w:basedOn w:val="Normal"/>
    <w:rsid w:val="00276D8D"/>
    <w:pPr>
      <w:jc w:val="both"/>
    </w:pPr>
    <w:rPr>
      <w:rFonts w:ascii="Arial" w:hAnsi="Arial"/>
      <w:i/>
      <w:sz w:val="24"/>
    </w:rPr>
  </w:style>
  <w:style w:type="paragraph" w:styleId="Sangradetextonormal">
    <w:name w:val="Body Text Indent"/>
    <w:basedOn w:val="Normal"/>
    <w:rsid w:val="00276D8D"/>
    <w:pPr>
      <w:ind w:left="1560" w:hanging="1276"/>
      <w:jc w:val="both"/>
    </w:pPr>
    <w:rPr>
      <w:rFonts w:ascii="Arial" w:hAnsi="Arial"/>
      <w:i/>
      <w:sz w:val="24"/>
    </w:rPr>
  </w:style>
  <w:style w:type="paragraph" w:styleId="Saludo">
    <w:name w:val="Salutation"/>
    <w:basedOn w:val="Normal"/>
    <w:next w:val="Normal"/>
    <w:rsid w:val="00276D8D"/>
  </w:style>
  <w:style w:type="character" w:styleId="Hipervnculo">
    <w:name w:val="Hyperlink"/>
    <w:basedOn w:val="Fuentedeprrafopredeter"/>
    <w:rsid w:val="00276D8D"/>
    <w:rPr>
      <w:color w:val="0000FF"/>
      <w:u w:val="single"/>
    </w:rPr>
  </w:style>
  <w:style w:type="paragraph" w:customStyle="1" w:styleId="yiv393420291yiv1986347723yiv1369999359yiv329237943yiv2035308932yiv504116964yiv1500179482yiv1693603448yiv18472428yiv775711791yiv1872738621yiv1459399450yiv1101573091yiv1637335476yiv1562833826yiv235791813yiv1833749298yiv643427529yiv2105575377yiv417324654yi">
    <w:name w:val="yiv393420291yiv1986347723yiv1369999359yiv329237943yiv2035308932yiv504116964yiv1500179482yiv1693603448yiv18472428yiv775711791yiv1872738621yiv1459399450yiv1101573091yiv1637335476yiv1562833826yiv235791813yiv1833749298yiv643427529yiv2105575377yiv417324654yi"/>
    <w:basedOn w:val="Normal"/>
    <w:rsid w:val="00BB0596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FC5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5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14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459F"/>
  </w:style>
  <w:style w:type="paragraph" w:styleId="Piedepgina">
    <w:name w:val="footer"/>
    <w:basedOn w:val="Normal"/>
    <w:link w:val="PiedepginaCar"/>
    <w:uiPriority w:val="99"/>
    <w:rsid w:val="00414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D8D"/>
  </w:style>
  <w:style w:type="paragraph" w:styleId="Ttulo1">
    <w:name w:val="heading 1"/>
    <w:basedOn w:val="Normal"/>
    <w:next w:val="Normal"/>
    <w:qFormat/>
    <w:rsid w:val="00276D8D"/>
    <w:pPr>
      <w:keepNext/>
      <w:jc w:val="center"/>
      <w:outlineLvl w:val="0"/>
    </w:pPr>
    <w:rPr>
      <w:sz w:val="40"/>
      <w:lang w:val="es-MX"/>
    </w:rPr>
  </w:style>
  <w:style w:type="paragraph" w:styleId="Ttulo2">
    <w:name w:val="heading 2"/>
    <w:basedOn w:val="Normal"/>
    <w:next w:val="Normal"/>
    <w:qFormat/>
    <w:rsid w:val="00276D8D"/>
    <w:pPr>
      <w:keepNext/>
      <w:jc w:val="center"/>
      <w:outlineLvl w:val="1"/>
    </w:pPr>
    <w:rPr>
      <w:b/>
      <w:sz w:val="30"/>
      <w:lang w:val="es-MX"/>
    </w:rPr>
  </w:style>
  <w:style w:type="paragraph" w:styleId="Ttulo3">
    <w:name w:val="heading 3"/>
    <w:basedOn w:val="Normal"/>
    <w:next w:val="Normal"/>
    <w:qFormat/>
    <w:rsid w:val="00276D8D"/>
    <w:pPr>
      <w:keepNext/>
      <w:spacing w:before="100" w:after="60"/>
      <w:outlineLvl w:val="2"/>
    </w:pPr>
    <w:rPr>
      <w:b/>
      <w:sz w:val="28"/>
      <w:lang w:val="es-MX"/>
    </w:rPr>
  </w:style>
  <w:style w:type="paragraph" w:styleId="Ttulo4">
    <w:name w:val="heading 4"/>
    <w:basedOn w:val="Normal"/>
    <w:next w:val="Normal"/>
    <w:qFormat/>
    <w:rsid w:val="00276D8D"/>
    <w:pPr>
      <w:keepNext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rsid w:val="00276D8D"/>
    <w:pPr>
      <w:keepNext/>
      <w:jc w:val="center"/>
      <w:outlineLvl w:val="4"/>
    </w:pPr>
    <w:rPr>
      <w:sz w:val="28"/>
      <w:lang w:val="es-MX"/>
    </w:rPr>
  </w:style>
  <w:style w:type="paragraph" w:styleId="Ttulo6">
    <w:name w:val="heading 6"/>
    <w:basedOn w:val="Normal"/>
    <w:next w:val="Normal"/>
    <w:qFormat/>
    <w:rsid w:val="00276D8D"/>
    <w:pPr>
      <w:keepNext/>
      <w:spacing w:line="360" w:lineRule="auto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qFormat/>
    <w:rsid w:val="00276D8D"/>
    <w:pPr>
      <w:keepNext/>
      <w:spacing w:line="360" w:lineRule="auto"/>
      <w:jc w:val="center"/>
      <w:outlineLvl w:val="6"/>
    </w:pPr>
    <w:rPr>
      <w:sz w:val="30"/>
      <w:lang w:val="es-MX"/>
    </w:rPr>
  </w:style>
  <w:style w:type="paragraph" w:styleId="Ttulo8">
    <w:name w:val="heading 8"/>
    <w:basedOn w:val="Normal"/>
    <w:next w:val="Normal"/>
    <w:qFormat/>
    <w:rsid w:val="00276D8D"/>
    <w:pPr>
      <w:keepNext/>
      <w:spacing w:line="360" w:lineRule="auto"/>
      <w:jc w:val="both"/>
      <w:outlineLvl w:val="7"/>
    </w:pPr>
    <w:rPr>
      <w:sz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D8D"/>
    <w:pPr>
      <w:jc w:val="center"/>
    </w:pPr>
    <w:rPr>
      <w:lang w:val="es-MX"/>
    </w:rPr>
  </w:style>
  <w:style w:type="paragraph" w:styleId="Textoindependiente3">
    <w:name w:val="Body Text 3"/>
    <w:basedOn w:val="Normal"/>
    <w:rsid w:val="00276D8D"/>
    <w:pPr>
      <w:jc w:val="both"/>
    </w:pPr>
    <w:rPr>
      <w:rFonts w:ascii="Arial" w:hAnsi="Arial"/>
      <w:i/>
      <w:sz w:val="24"/>
    </w:rPr>
  </w:style>
  <w:style w:type="paragraph" w:styleId="Sangradetextonormal">
    <w:name w:val="Body Text Indent"/>
    <w:basedOn w:val="Normal"/>
    <w:rsid w:val="00276D8D"/>
    <w:pPr>
      <w:ind w:left="1560" w:hanging="1276"/>
      <w:jc w:val="both"/>
    </w:pPr>
    <w:rPr>
      <w:rFonts w:ascii="Arial" w:hAnsi="Arial"/>
      <w:i/>
      <w:sz w:val="24"/>
    </w:rPr>
  </w:style>
  <w:style w:type="paragraph" w:styleId="Saludo">
    <w:name w:val="Salutation"/>
    <w:basedOn w:val="Normal"/>
    <w:next w:val="Normal"/>
    <w:rsid w:val="00276D8D"/>
  </w:style>
  <w:style w:type="character" w:styleId="Hipervnculo">
    <w:name w:val="Hyperlink"/>
    <w:basedOn w:val="Fuentedeprrafopredeter"/>
    <w:rsid w:val="00276D8D"/>
    <w:rPr>
      <w:color w:val="0000FF"/>
      <w:u w:val="single"/>
    </w:rPr>
  </w:style>
  <w:style w:type="paragraph" w:customStyle="1" w:styleId="yiv393420291yiv1986347723yiv1369999359yiv329237943yiv2035308932yiv504116964yiv1500179482yiv1693603448yiv18472428yiv775711791yiv1872738621yiv1459399450yiv1101573091yiv1637335476yiv1562833826yiv235791813yiv1833749298yiv643427529yiv2105575377yiv417324654yi">
    <w:name w:val="yiv393420291yiv1986347723yiv1369999359yiv329237943yiv2035308932yiv504116964yiv1500179482yiv1693603448yiv18472428yiv775711791yiv1872738621yiv1459399450yiv1101573091yiv1637335476yiv1562833826yiv235791813yiv1833749298yiv643427529yiv2105575377yiv417324654yi"/>
    <w:basedOn w:val="Normal"/>
    <w:rsid w:val="00BB0596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FC5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5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14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459F"/>
  </w:style>
  <w:style w:type="paragraph" w:styleId="Piedepgina">
    <w:name w:val="footer"/>
    <w:basedOn w:val="Normal"/>
    <w:link w:val="PiedepginaCar"/>
    <w:uiPriority w:val="99"/>
    <w:rsid w:val="00414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4.bp.blogspot.com/-gjVYprJlBHQ/VV_LItxHW5I/AAAAAAAAAew/t3-fGQsRu08/s1600/Logo%2BISUM%2B1-1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4.bp.blogspot.com/-gjVYprJlBHQ/VV_LItxHW5I/AAAAAAAAAew/t3-fGQsRu08/s1600/Logo+ISUM+1-1.p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UNIVERSITARIO DE  MERCADOTECNIA</vt:lpstr>
    </vt:vector>
  </TitlesOfParts>
  <Company>ISUM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UNIVERSITARIO DE  MERCADOTECNIA</dc:title>
  <dc:creator>GRADO</dc:creator>
  <cp:lastModifiedBy>HAYDEE</cp:lastModifiedBy>
  <cp:revision>2</cp:revision>
  <cp:lastPrinted>2015-06-03T21:08:00Z</cp:lastPrinted>
  <dcterms:created xsi:type="dcterms:W3CDTF">2017-05-03T15:57:00Z</dcterms:created>
  <dcterms:modified xsi:type="dcterms:W3CDTF">2017-05-03T15:57:00Z</dcterms:modified>
</cp:coreProperties>
</file>